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ABAC" w14:textId="77777777" w:rsidR="00CE2D83" w:rsidRPr="004D7BBE" w:rsidRDefault="00CE2D83" w:rsidP="004D7BBE">
      <w:pPr>
        <w:ind w:left="5387" w:hanging="142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796D881" w14:textId="77777777" w:rsidR="00DB448D" w:rsidRPr="004D7BBE" w:rsidRDefault="00DB448D" w:rsidP="00ED0A09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bookmarkStart w:id="0" w:name="_GoBack"/>
      <w:bookmarkEnd w:id="0"/>
    </w:p>
    <w:p w14:paraId="40FC795F" w14:textId="77777777" w:rsidR="00DB448D" w:rsidRPr="004D7BBE" w:rsidRDefault="00DB448D" w:rsidP="004D7BBE">
      <w:pPr>
        <w:ind w:left="5387" w:hanging="142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0C9074E" w14:textId="46D0195E" w:rsidR="00DB448D" w:rsidRPr="004D7BBE" w:rsidRDefault="00DB448D" w:rsidP="004D7BBE">
      <w:pPr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b/>
          <w:sz w:val="24"/>
          <w:szCs w:val="24"/>
        </w:rPr>
        <w:t>AUTORIZZAZIONE USCIT</w:t>
      </w:r>
      <w:r w:rsidR="004D7BBE" w:rsidRPr="004D7BBE">
        <w:rPr>
          <w:rFonts w:asciiTheme="minorHAnsi" w:eastAsia="Arial Unicode MS" w:hAnsiTheme="minorHAnsi" w:cstheme="minorHAnsi"/>
          <w:b/>
          <w:sz w:val="24"/>
          <w:szCs w:val="24"/>
        </w:rPr>
        <w:t>E E ATTIVITA’</w:t>
      </w:r>
      <w:r w:rsidRPr="004D7BBE">
        <w:rPr>
          <w:rFonts w:asciiTheme="minorHAnsi" w:eastAsia="Arial Unicode MS" w:hAnsiTheme="minorHAnsi" w:cstheme="minorHAnsi"/>
          <w:b/>
          <w:sz w:val="24"/>
          <w:szCs w:val="24"/>
        </w:rPr>
        <w:t xml:space="preserve"> DIDATTIC</w:t>
      </w:r>
      <w:r w:rsidR="004D7BBE" w:rsidRPr="004D7BBE">
        <w:rPr>
          <w:rFonts w:asciiTheme="minorHAnsi" w:eastAsia="Arial Unicode MS" w:hAnsiTheme="minorHAnsi" w:cstheme="minorHAnsi"/>
          <w:b/>
          <w:sz w:val="24"/>
          <w:szCs w:val="24"/>
        </w:rPr>
        <w:t>CHE</w:t>
      </w:r>
      <w:r w:rsidRPr="004D7BBE">
        <w:rPr>
          <w:rFonts w:asciiTheme="minorHAnsi" w:eastAsia="Arial Unicode MS" w:hAnsiTheme="minorHAnsi" w:cstheme="minorHAnsi"/>
          <w:b/>
          <w:sz w:val="24"/>
          <w:szCs w:val="24"/>
        </w:rPr>
        <w:t xml:space="preserve"> SUL TERRITORIO</w:t>
      </w:r>
    </w:p>
    <w:p w14:paraId="2B2A145A" w14:textId="77777777" w:rsidR="00DB448D" w:rsidRPr="004D7BBE" w:rsidRDefault="00DB448D" w:rsidP="004D7BBE">
      <w:pPr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3C0DD969" w14:textId="3B437538" w:rsidR="00DB448D" w:rsidRPr="004D7BBE" w:rsidRDefault="00DB448D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sz w:val="24"/>
          <w:szCs w:val="24"/>
        </w:rPr>
        <w:t>Il/La</w:t>
      </w:r>
      <w:r w:rsidR="001D6E51">
        <w:rPr>
          <w:rFonts w:asciiTheme="minorHAnsi" w:eastAsia="Arial Unicode MS" w:hAnsiTheme="minorHAnsi" w:cstheme="minorHAnsi"/>
          <w:sz w:val="24"/>
          <w:szCs w:val="24"/>
        </w:rPr>
        <w:t xml:space="preserve">  s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ottoscritto/a</w:t>
      </w:r>
      <w:r w:rsidR="000A189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</w:t>
      </w:r>
      <w:r w:rsidR="001D6E51">
        <w:rPr>
          <w:rFonts w:asciiTheme="minorHAnsi" w:eastAsia="Arial Unicode MS" w:hAnsiTheme="minorHAnsi" w:cstheme="minorHAnsi"/>
          <w:sz w:val="24"/>
          <w:szCs w:val="24"/>
        </w:rPr>
        <w:t>………….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…………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…………</w:t>
      </w:r>
      <w:r w:rsidR="000A1891">
        <w:rPr>
          <w:rFonts w:asciiTheme="minorHAnsi" w:eastAsia="Arial Unicode MS" w:hAnsiTheme="minorHAnsi" w:cstheme="minorHAnsi"/>
          <w:sz w:val="24"/>
          <w:szCs w:val="24"/>
        </w:rPr>
        <w:t>……………………………………</w:t>
      </w:r>
    </w:p>
    <w:p w14:paraId="776B7260" w14:textId="3EE6E980" w:rsidR="00DB448D" w:rsidRPr="004D7BBE" w:rsidRDefault="00DB448D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sz w:val="24"/>
          <w:szCs w:val="24"/>
        </w:rPr>
        <w:t>Padre/madre/ tutore dell’alunno/a</w:t>
      </w:r>
      <w:r w:rsidR="000A189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……………………………………………………………………………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…………</w:t>
      </w:r>
      <w:r w:rsidR="000A1891">
        <w:rPr>
          <w:rFonts w:asciiTheme="minorHAnsi" w:eastAsia="Arial Unicode MS" w:hAnsiTheme="minorHAnsi" w:cstheme="minorHAnsi"/>
          <w:sz w:val="24"/>
          <w:szCs w:val="24"/>
        </w:rPr>
        <w:t>…………</w:t>
      </w:r>
    </w:p>
    <w:p w14:paraId="700FBBB1" w14:textId="2AB7AE7F" w:rsidR="00DB448D" w:rsidRPr="004D7BBE" w:rsidRDefault="00DB448D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sz w:val="24"/>
          <w:szCs w:val="24"/>
        </w:rPr>
        <w:t>Frequentante la classe……………… Sezione …………….. presso questo Istituto, residente in …………………</w:t>
      </w:r>
      <w:r w:rsidR="00202BF4" w:rsidRPr="004D7BBE">
        <w:rPr>
          <w:rFonts w:asciiTheme="minorHAnsi" w:eastAsia="Arial Unicode MS" w:hAnsiTheme="minorHAnsi" w:cstheme="minorHAnsi"/>
          <w:sz w:val="24"/>
          <w:szCs w:val="24"/>
        </w:rPr>
        <w:t>…………………………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FA6E95" w:rsidRPr="004D7BBE">
        <w:rPr>
          <w:rFonts w:asciiTheme="minorHAnsi" w:eastAsia="Arial Unicode MS" w:hAnsiTheme="minorHAnsi" w:cstheme="minorHAnsi"/>
          <w:sz w:val="24"/>
          <w:szCs w:val="24"/>
        </w:rPr>
        <w:t xml:space="preserve">* </w:t>
      </w:r>
      <w:r w:rsidR="00202BF4" w:rsidRPr="004D7BBE">
        <w:rPr>
          <w:rFonts w:asciiTheme="minorHAnsi" w:eastAsia="Arial Unicode MS" w:hAnsiTheme="minorHAnsi" w:cstheme="minorHAnsi"/>
          <w:sz w:val="24"/>
          <w:szCs w:val="24"/>
        </w:rPr>
        <w:t>Via/Piazza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</w:t>
      </w:r>
      <w:r w:rsidR="00FA6E95" w:rsidRPr="004D7BBE">
        <w:rPr>
          <w:rFonts w:asciiTheme="minorHAnsi" w:eastAsia="Arial Unicode MS" w:hAnsiTheme="minorHAnsi" w:cstheme="minorHAnsi"/>
          <w:sz w:val="24"/>
          <w:szCs w:val="24"/>
        </w:rPr>
        <w:t>*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 n°………</w:t>
      </w:r>
      <w:r w:rsidR="00202BF4" w:rsidRPr="004D7BB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n° t</w:t>
      </w:r>
      <w:r w:rsidR="00FA6E95" w:rsidRPr="004D7BBE">
        <w:rPr>
          <w:rFonts w:asciiTheme="minorHAnsi" w:eastAsia="Arial Unicode MS" w:hAnsiTheme="minorHAnsi" w:cstheme="minorHAnsi"/>
          <w:sz w:val="24"/>
          <w:szCs w:val="24"/>
        </w:rPr>
        <w:t>elefono fisso ……………….. *, n° cel</w:t>
      </w:r>
      <w:r w:rsidR="001D6E51">
        <w:rPr>
          <w:rFonts w:asciiTheme="minorHAnsi" w:eastAsia="Arial Unicode MS" w:hAnsiTheme="minorHAnsi" w:cstheme="minorHAnsi"/>
          <w:sz w:val="24"/>
          <w:szCs w:val="24"/>
        </w:rPr>
        <w:t>lulare genitore ………………………………..*</w:t>
      </w:r>
      <w:r w:rsidR="00FA6E95" w:rsidRPr="004D7BBE">
        <w:rPr>
          <w:rFonts w:asciiTheme="minorHAnsi" w:eastAsia="Arial Unicode MS" w:hAnsiTheme="minorHAnsi" w:cstheme="minorHAnsi"/>
          <w:sz w:val="24"/>
          <w:szCs w:val="24"/>
        </w:rPr>
        <w:t>, n° cellulare alunno ………………………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…….</w:t>
      </w:r>
      <w:r w:rsidR="00FA6E95" w:rsidRPr="004D7BBE">
        <w:rPr>
          <w:rFonts w:asciiTheme="minorHAnsi" w:eastAsia="Arial Unicode MS" w:hAnsiTheme="minorHAnsi" w:cstheme="minorHAnsi"/>
          <w:sz w:val="24"/>
          <w:szCs w:val="24"/>
        </w:rPr>
        <w:t>*</w:t>
      </w:r>
      <w:r w:rsidR="000A1891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6A06805" w14:textId="77777777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2C33EE3" w14:textId="77777777" w:rsidR="00202BF4" w:rsidRPr="004D7BBE" w:rsidRDefault="00202BF4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75077B6" w14:textId="77777777" w:rsidR="00FA6E95" w:rsidRPr="004D7BBE" w:rsidRDefault="00FA6E95" w:rsidP="004D7BBE">
      <w:pPr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b/>
          <w:sz w:val="24"/>
          <w:szCs w:val="24"/>
        </w:rPr>
        <w:t>AUTORIZZA</w:t>
      </w:r>
    </w:p>
    <w:p w14:paraId="750D54A9" w14:textId="77777777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B75C58B" w14:textId="1DBDBD72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sz w:val="24"/>
          <w:szCs w:val="24"/>
        </w:rPr>
        <w:t>Il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/La proprio/a figlio/a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 w:rsidRPr="004D7BBE">
        <w:rPr>
          <w:rFonts w:asciiTheme="minorHAnsi" w:eastAsia="Arial Unicode MS" w:hAnsiTheme="minorHAnsi" w:cstheme="minorHAnsi"/>
          <w:sz w:val="24"/>
          <w:szCs w:val="24"/>
        </w:rPr>
        <w:t>a</w:t>
      </w:r>
      <w:proofErr w:type="spellEnd"/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 partecipare alle uscite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 xml:space="preserve"> e</w:t>
      </w:r>
      <w:r w:rsidR="004D7BBE">
        <w:rPr>
          <w:rFonts w:asciiTheme="minorHAnsi" w:eastAsia="Arial Unicode MS" w:hAnsiTheme="minorHAnsi" w:cstheme="minorHAnsi"/>
          <w:sz w:val="24"/>
          <w:szCs w:val="24"/>
        </w:rPr>
        <w:t xml:space="preserve"> alle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 xml:space="preserve"> attività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 didattiche che si 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svolgeranno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D7BBE">
        <w:rPr>
          <w:rFonts w:asciiTheme="minorHAnsi" w:eastAsia="Arial Unicode MS" w:hAnsiTheme="minorHAnsi" w:cstheme="minorHAnsi"/>
          <w:sz w:val="24"/>
          <w:szCs w:val="24"/>
        </w:rPr>
        <w:t>nel corso dell’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anno scolastico 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sul territorio.</w:t>
      </w:r>
    </w:p>
    <w:p w14:paraId="6D69D918" w14:textId="77777777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0BA4C82" w14:textId="3AE47DA1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sz w:val="24"/>
          <w:szCs w:val="24"/>
        </w:rPr>
        <w:t>Il/La sottoscritta/o è a conoscenza delle disposizioni contenute nel Regolamento di Istituto e alle norme vigenti relative alla responsabilità civile per eventuali infortuni e/o danni dovuti alla mancata osservanza delle indicazioni stabilite dai docenti accompagnatori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5615C229" w14:textId="77777777" w:rsidR="00202BF4" w:rsidRPr="004D7BBE" w:rsidRDefault="00202BF4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BC67BCF" w14:textId="77777777" w:rsidR="00202BF4" w:rsidRPr="004D7BBE" w:rsidRDefault="00202BF4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88870AB" w14:textId="17E0E227" w:rsidR="00FA6E95" w:rsidRPr="004D7BBE" w:rsidRDefault="001D6E51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*</w:t>
      </w:r>
      <w:r w:rsidR="00FA6E95" w:rsidRPr="004D7BBE">
        <w:rPr>
          <w:rFonts w:asciiTheme="minorHAnsi" w:eastAsia="Arial Unicode MS" w:hAnsiTheme="minorHAnsi" w:cstheme="minorHAnsi"/>
          <w:sz w:val="24"/>
          <w:szCs w:val="24"/>
        </w:rPr>
        <w:t xml:space="preserve"> I dati contrassegnati potranno essere utiliz</w:t>
      </w:r>
      <w:r w:rsidR="00560462" w:rsidRPr="004D7BBE">
        <w:rPr>
          <w:rFonts w:asciiTheme="minorHAnsi" w:eastAsia="Arial Unicode MS" w:hAnsiTheme="minorHAnsi" w:cstheme="minorHAnsi"/>
          <w:sz w:val="24"/>
          <w:szCs w:val="24"/>
        </w:rPr>
        <w:t>zati dai Docenti accompagnatori</w:t>
      </w:r>
      <w:r w:rsidR="00FA6E95" w:rsidRPr="004D7BBE">
        <w:rPr>
          <w:rFonts w:asciiTheme="minorHAnsi" w:eastAsia="Arial Unicode MS" w:hAnsiTheme="minorHAnsi" w:cstheme="minorHAnsi"/>
          <w:sz w:val="24"/>
          <w:szCs w:val="24"/>
        </w:rPr>
        <w:t xml:space="preserve"> per eventuali comunicazioni durante l’uscita scolastica</w:t>
      </w:r>
      <w:r w:rsidR="004D7BBE" w:rsidRPr="004D7BBE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15571A01" w14:textId="77777777" w:rsidR="00202BF4" w:rsidRPr="004D7BBE" w:rsidRDefault="00202BF4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98D4F96" w14:textId="77777777" w:rsidR="00202BF4" w:rsidRPr="004D7BBE" w:rsidRDefault="00202BF4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D33024F" w14:textId="77777777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8EC8237" w14:textId="1C6D9B99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sz w:val="24"/>
          <w:szCs w:val="24"/>
        </w:rPr>
        <w:t>Data…………………</w:t>
      </w:r>
      <w:r w:rsidR="00202BF4" w:rsidRPr="004D7BBE">
        <w:rPr>
          <w:rFonts w:asciiTheme="minorHAnsi" w:eastAsia="Arial Unicode MS" w:hAnsiTheme="minorHAnsi" w:cstheme="minorHAnsi"/>
          <w:sz w:val="24"/>
          <w:szCs w:val="24"/>
        </w:rPr>
        <w:t xml:space="preserve">                     </w:t>
      </w:r>
      <w:r w:rsidR="004D7BBE">
        <w:rPr>
          <w:rFonts w:asciiTheme="minorHAnsi" w:eastAsia="Arial Unicode MS" w:hAnsiTheme="minorHAnsi" w:cstheme="minorHAnsi"/>
          <w:sz w:val="24"/>
          <w:szCs w:val="24"/>
        </w:rPr>
        <w:tab/>
      </w:r>
      <w:r w:rsidR="004D7BBE">
        <w:rPr>
          <w:rFonts w:asciiTheme="minorHAnsi" w:eastAsia="Arial Unicode MS" w:hAnsiTheme="minorHAnsi" w:cstheme="minorHAnsi"/>
          <w:sz w:val="24"/>
          <w:szCs w:val="24"/>
        </w:rPr>
        <w:tab/>
      </w:r>
      <w:r w:rsidR="004D7BBE">
        <w:rPr>
          <w:rFonts w:asciiTheme="minorHAnsi" w:eastAsia="Arial Unicode MS" w:hAnsiTheme="minorHAnsi" w:cstheme="minorHAnsi"/>
          <w:sz w:val="24"/>
          <w:szCs w:val="24"/>
        </w:rPr>
        <w:tab/>
      </w:r>
      <w:r w:rsidR="004D7BBE">
        <w:rPr>
          <w:rFonts w:asciiTheme="minorHAnsi" w:eastAsia="Arial Unicode MS" w:hAnsiTheme="minorHAnsi" w:cstheme="minorHAnsi"/>
          <w:sz w:val="24"/>
          <w:szCs w:val="24"/>
        </w:rPr>
        <w:tab/>
      </w:r>
      <w:r w:rsidR="004D7BBE">
        <w:rPr>
          <w:rFonts w:asciiTheme="minorHAnsi" w:eastAsia="Arial Unicode MS" w:hAnsiTheme="minorHAnsi" w:cstheme="minorHAnsi"/>
          <w:sz w:val="24"/>
          <w:szCs w:val="24"/>
        </w:rPr>
        <w:tab/>
      </w:r>
      <w:r w:rsidR="00202BF4" w:rsidRPr="004D7BBE">
        <w:rPr>
          <w:rFonts w:asciiTheme="minorHAnsi" w:eastAsia="Arial Unicode MS" w:hAnsiTheme="minorHAnsi" w:cstheme="minorHAnsi"/>
          <w:sz w:val="24"/>
          <w:szCs w:val="24"/>
        </w:rPr>
        <w:t xml:space="preserve">    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F</w:t>
      </w:r>
      <w:r w:rsidR="004D7BBE"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rma</w:t>
      </w:r>
      <w:r w:rsidR="004D7BBE">
        <w:rPr>
          <w:rFonts w:asciiTheme="minorHAnsi" w:eastAsia="Arial Unicode MS" w:hAnsiTheme="minorHAnsi" w:cstheme="minorHAnsi"/>
          <w:sz w:val="24"/>
          <w:szCs w:val="24"/>
        </w:rPr>
        <w:t xml:space="preserve"> padre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………………………</w:t>
      </w:r>
    </w:p>
    <w:p w14:paraId="644C58F0" w14:textId="77777777" w:rsidR="00FA6E95" w:rsidRPr="004D7BBE" w:rsidRDefault="00FA6E95" w:rsidP="004D7BBE">
      <w:pPr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5FFCCAAC" w14:textId="1FCFED8C" w:rsidR="00FA6E95" w:rsidRPr="004D7BBE" w:rsidRDefault="004D7BBE" w:rsidP="004D7BBE">
      <w:pPr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4D7BBE">
        <w:rPr>
          <w:rFonts w:asciiTheme="minorHAnsi" w:eastAsia="Arial Unicode MS" w:hAnsiTheme="minorHAnsi" w:cstheme="minorHAnsi"/>
          <w:sz w:val="24"/>
          <w:szCs w:val="24"/>
        </w:rPr>
        <w:t xml:space="preserve">  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  <w:t xml:space="preserve">    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F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rma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madre</w:t>
      </w:r>
      <w:r w:rsidRPr="004D7BBE">
        <w:rPr>
          <w:rFonts w:asciiTheme="minorHAnsi" w:eastAsia="Arial Unicode MS" w:hAnsiTheme="minorHAnsi" w:cstheme="minorHAnsi"/>
          <w:sz w:val="24"/>
          <w:szCs w:val="24"/>
        </w:rPr>
        <w:t>………………………</w:t>
      </w:r>
    </w:p>
    <w:p w14:paraId="7FF8205E" w14:textId="77777777" w:rsidR="00CE2D83" w:rsidRPr="004D7BBE" w:rsidRDefault="00CE2D83" w:rsidP="004D7BBE">
      <w:pPr>
        <w:ind w:left="5387" w:hanging="142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CFEA7F6" w14:textId="77777777" w:rsidR="00CE2D83" w:rsidRPr="004D7BBE" w:rsidRDefault="00CE2D83" w:rsidP="004D7BBE">
      <w:pPr>
        <w:ind w:left="5387" w:hanging="142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07E8547" w14:textId="77777777" w:rsidR="00CE2D83" w:rsidRPr="004D7BBE" w:rsidRDefault="00CE2D83" w:rsidP="004D7BBE">
      <w:pPr>
        <w:ind w:left="5387" w:hanging="142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0CBA07B" w14:textId="77777777" w:rsidR="005C655D" w:rsidRPr="004D7BBE" w:rsidRDefault="005C655D" w:rsidP="004D7BBE">
      <w:pPr>
        <w:ind w:left="5387" w:hanging="142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sectPr w:rsidR="005C655D" w:rsidRPr="004D7BBE" w:rsidSect="00296857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BE18A" w14:textId="77777777" w:rsidR="007525EA" w:rsidRDefault="007525EA">
      <w:r>
        <w:separator/>
      </w:r>
    </w:p>
  </w:endnote>
  <w:endnote w:type="continuationSeparator" w:id="0">
    <w:p w14:paraId="0A03B60F" w14:textId="77777777" w:rsidR="007525EA" w:rsidRDefault="007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55ED5" w14:textId="7EEE5A51" w:rsidR="00AD37FB" w:rsidRDefault="008B2276">
    <w:pPr>
      <w:pStyle w:val="Pidipagina"/>
      <w:jc w:val="center"/>
      <w:rPr>
        <w:b/>
      </w:rPr>
    </w:pPr>
    <w:r>
      <w:rPr>
        <w:b/>
      </w:rPr>
      <w:t>ANNO SCOLASTICO 20</w:t>
    </w:r>
    <w:r w:rsidR="004D7BBE">
      <w:rPr>
        <w:b/>
      </w:rPr>
      <w:t>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E2DB" w14:textId="77777777" w:rsidR="007525EA" w:rsidRDefault="007525EA">
      <w:r>
        <w:separator/>
      </w:r>
    </w:p>
  </w:footnote>
  <w:footnote w:type="continuationSeparator" w:id="0">
    <w:p w14:paraId="258F6D7C" w14:textId="77777777" w:rsidR="007525EA" w:rsidRDefault="007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3C3"/>
    <w:multiLevelType w:val="hybridMultilevel"/>
    <w:tmpl w:val="49129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2F0D"/>
    <w:multiLevelType w:val="hybridMultilevel"/>
    <w:tmpl w:val="7EBA22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46994"/>
    <w:multiLevelType w:val="singleLevel"/>
    <w:tmpl w:val="2522DE5C"/>
    <w:lvl w:ilvl="0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/>
        <w:b w:val="0"/>
      </w:rPr>
    </w:lvl>
  </w:abstractNum>
  <w:abstractNum w:abstractNumId="3">
    <w:nsid w:val="6AEF1503"/>
    <w:multiLevelType w:val="hybridMultilevel"/>
    <w:tmpl w:val="86500E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B4F3D"/>
    <w:multiLevelType w:val="hybridMultilevel"/>
    <w:tmpl w:val="388A8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D"/>
    <w:rsid w:val="00026042"/>
    <w:rsid w:val="00090D8F"/>
    <w:rsid w:val="00092D13"/>
    <w:rsid w:val="000A1891"/>
    <w:rsid w:val="000A27AB"/>
    <w:rsid w:val="000A71B8"/>
    <w:rsid w:val="000E6C2B"/>
    <w:rsid w:val="0011170E"/>
    <w:rsid w:val="00120F9D"/>
    <w:rsid w:val="00141891"/>
    <w:rsid w:val="001632C4"/>
    <w:rsid w:val="0017572C"/>
    <w:rsid w:val="00187A0B"/>
    <w:rsid w:val="001D4A29"/>
    <w:rsid w:val="001D6E51"/>
    <w:rsid w:val="001F2CEF"/>
    <w:rsid w:val="001F6C98"/>
    <w:rsid w:val="00202BF4"/>
    <w:rsid w:val="00223994"/>
    <w:rsid w:val="002347CF"/>
    <w:rsid w:val="00296857"/>
    <w:rsid w:val="002F364B"/>
    <w:rsid w:val="00330A33"/>
    <w:rsid w:val="003C7932"/>
    <w:rsid w:val="0041093C"/>
    <w:rsid w:val="004149EF"/>
    <w:rsid w:val="00431482"/>
    <w:rsid w:val="0047231D"/>
    <w:rsid w:val="00483CB0"/>
    <w:rsid w:val="004D7BBE"/>
    <w:rsid w:val="00511683"/>
    <w:rsid w:val="005160E1"/>
    <w:rsid w:val="0054415C"/>
    <w:rsid w:val="00560462"/>
    <w:rsid w:val="00586E97"/>
    <w:rsid w:val="005C655D"/>
    <w:rsid w:val="00620B11"/>
    <w:rsid w:val="006502D3"/>
    <w:rsid w:val="006759E8"/>
    <w:rsid w:val="006776D6"/>
    <w:rsid w:val="006837F6"/>
    <w:rsid w:val="00695483"/>
    <w:rsid w:val="006C46B3"/>
    <w:rsid w:val="006E1A0D"/>
    <w:rsid w:val="00702F00"/>
    <w:rsid w:val="007048D9"/>
    <w:rsid w:val="00741E0D"/>
    <w:rsid w:val="007525EA"/>
    <w:rsid w:val="00777F67"/>
    <w:rsid w:val="007D0D28"/>
    <w:rsid w:val="00860C31"/>
    <w:rsid w:val="008728C3"/>
    <w:rsid w:val="008B2276"/>
    <w:rsid w:val="008E0E2C"/>
    <w:rsid w:val="008F0BFC"/>
    <w:rsid w:val="008F733E"/>
    <w:rsid w:val="00905368"/>
    <w:rsid w:val="00917297"/>
    <w:rsid w:val="00972829"/>
    <w:rsid w:val="00974AE0"/>
    <w:rsid w:val="009A1B9C"/>
    <w:rsid w:val="009A3796"/>
    <w:rsid w:val="009D74CC"/>
    <w:rsid w:val="00A12051"/>
    <w:rsid w:val="00A26D0F"/>
    <w:rsid w:val="00A318CB"/>
    <w:rsid w:val="00A40696"/>
    <w:rsid w:val="00A526B2"/>
    <w:rsid w:val="00A55409"/>
    <w:rsid w:val="00A87466"/>
    <w:rsid w:val="00AD37FB"/>
    <w:rsid w:val="00B04CDB"/>
    <w:rsid w:val="00B07685"/>
    <w:rsid w:val="00B37256"/>
    <w:rsid w:val="00B96F6A"/>
    <w:rsid w:val="00BD138B"/>
    <w:rsid w:val="00C357DD"/>
    <w:rsid w:val="00CA502E"/>
    <w:rsid w:val="00CA5D66"/>
    <w:rsid w:val="00CE2D83"/>
    <w:rsid w:val="00CE7374"/>
    <w:rsid w:val="00CF3857"/>
    <w:rsid w:val="00D0047B"/>
    <w:rsid w:val="00D03BD4"/>
    <w:rsid w:val="00D23BAE"/>
    <w:rsid w:val="00D433C7"/>
    <w:rsid w:val="00D66137"/>
    <w:rsid w:val="00D95D39"/>
    <w:rsid w:val="00DA3265"/>
    <w:rsid w:val="00DB448D"/>
    <w:rsid w:val="00DC37EB"/>
    <w:rsid w:val="00E42CFF"/>
    <w:rsid w:val="00E6041F"/>
    <w:rsid w:val="00EB5AAD"/>
    <w:rsid w:val="00ED0A09"/>
    <w:rsid w:val="00EE21E2"/>
    <w:rsid w:val="00EE3828"/>
    <w:rsid w:val="00EF1F7D"/>
    <w:rsid w:val="00F1478A"/>
    <w:rsid w:val="00F20C38"/>
    <w:rsid w:val="00F60600"/>
    <w:rsid w:val="00F65C2F"/>
    <w:rsid w:val="00FA474A"/>
    <w:rsid w:val="00FA6E95"/>
    <w:rsid w:val="00FC0529"/>
    <w:rsid w:val="00FE7364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00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857"/>
  </w:style>
  <w:style w:type="paragraph" w:styleId="Titolo1">
    <w:name w:val="heading 1"/>
    <w:basedOn w:val="Normale"/>
    <w:next w:val="Normale"/>
    <w:qFormat/>
    <w:rsid w:val="00296857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296857"/>
    <w:pPr>
      <w:keepNext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rsid w:val="00296857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29685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96857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296857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68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685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96857"/>
    <w:rPr>
      <w:sz w:val="24"/>
    </w:rPr>
  </w:style>
  <w:style w:type="paragraph" w:styleId="Testofumetto">
    <w:name w:val="Balloon Text"/>
    <w:basedOn w:val="Normale"/>
    <w:semiHidden/>
    <w:rsid w:val="008E0E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6C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0F9D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47231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7231D"/>
    <w:rPr>
      <w:b/>
      <w:bCs/>
    </w:rPr>
  </w:style>
  <w:style w:type="character" w:customStyle="1" w:styleId="apple-converted-space">
    <w:name w:val="apple-converted-space"/>
    <w:basedOn w:val="Carpredefinitoparagrafo"/>
    <w:rsid w:val="0047231D"/>
  </w:style>
  <w:style w:type="character" w:styleId="Enfasicorsivo">
    <w:name w:val="Emphasis"/>
    <w:basedOn w:val="Carpredefinitoparagrafo"/>
    <w:uiPriority w:val="20"/>
    <w:qFormat/>
    <w:rsid w:val="0047231D"/>
    <w:rPr>
      <w:i/>
      <w:iCs/>
    </w:rPr>
  </w:style>
  <w:style w:type="paragraph" w:styleId="Nessunaspaziatura">
    <w:name w:val="No Spacing"/>
    <w:qFormat/>
    <w:rsid w:val="00D66137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D6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857"/>
  </w:style>
  <w:style w:type="paragraph" w:styleId="Titolo1">
    <w:name w:val="heading 1"/>
    <w:basedOn w:val="Normale"/>
    <w:next w:val="Normale"/>
    <w:qFormat/>
    <w:rsid w:val="00296857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296857"/>
    <w:pPr>
      <w:keepNext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rsid w:val="00296857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29685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96857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296857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68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685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96857"/>
    <w:rPr>
      <w:sz w:val="24"/>
    </w:rPr>
  </w:style>
  <w:style w:type="paragraph" w:styleId="Testofumetto">
    <w:name w:val="Balloon Text"/>
    <w:basedOn w:val="Normale"/>
    <w:semiHidden/>
    <w:rsid w:val="008E0E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6C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0F9D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47231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7231D"/>
    <w:rPr>
      <w:b/>
      <w:bCs/>
    </w:rPr>
  </w:style>
  <w:style w:type="character" w:customStyle="1" w:styleId="apple-converted-space">
    <w:name w:val="apple-converted-space"/>
    <w:basedOn w:val="Carpredefinitoparagrafo"/>
    <w:rsid w:val="0047231D"/>
  </w:style>
  <w:style w:type="character" w:styleId="Enfasicorsivo">
    <w:name w:val="Emphasis"/>
    <w:basedOn w:val="Carpredefinitoparagrafo"/>
    <w:uiPriority w:val="20"/>
    <w:qFormat/>
    <w:rsid w:val="0047231D"/>
    <w:rPr>
      <w:i/>
      <w:iCs/>
    </w:rPr>
  </w:style>
  <w:style w:type="paragraph" w:styleId="Nessunaspaziatura">
    <w:name w:val="No Spacing"/>
    <w:qFormat/>
    <w:rsid w:val="00D66137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D6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0</TotalTime>
  <Pages>1</Pages>
  <Words>118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>SCUOLA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ISTITUTO ARTE</dc:creator>
  <cp:lastModifiedBy>Utente</cp:lastModifiedBy>
  <cp:revision>3</cp:revision>
  <cp:lastPrinted>2019-07-29T10:54:00Z</cp:lastPrinted>
  <dcterms:created xsi:type="dcterms:W3CDTF">2022-09-14T16:44:00Z</dcterms:created>
  <dcterms:modified xsi:type="dcterms:W3CDTF">2022-09-15T14:42:00Z</dcterms:modified>
</cp:coreProperties>
</file>